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E8" w:rsidRPr="007942E8" w:rsidRDefault="007942E8" w:rsidP="007942E8">
      <w:pPr>
        <w:jc w:val="right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 </w:t>
      </w:r>
      <w:r w:rsidRPr="007942E8">
        <w:rPr>
          <w:noProof/>
          <w:sz w:val="18"/>
          <w:szCs w:val="18"/>
        </w:rPr>
        <w:t>Таблица 1</w:t>
      </w:r>
    </w:p>
    <w:p w:rsidR="007942E8" w:rsidRDefault="007942E8">
      <w:pPr>
        <w:jc w:val="center"/>
        <w:rPr>
          <w:noProof/>
        </w:rPr>
      </w:pPr>
    </w:p>
    <w:p w:rsidR="007942E8" w:rsidRDefault="007942E8">
      <w:pPr>
        <w:jc w:val="center"/>
        <w:rPr>
          <w:noProof/>
        </w:rPr>
      </w:pPr>
    </w:p>
    <w:p w:rsidR="007942E8" w:rsidRDefault="007942E8">
      <w:pPr>
        <w:jc w:val="center"/>
        <w:rPr>
          <w:noProof/>
        </w:rPr>
      </w:pPr>
    </w:p>
    <w:p w:rsidR="000B3119" w:rsidRDefault="002E5EF4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B3119" w:rsidRDefault="002E5EF4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B3119" w:rsidRDefault="002E5EF4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01.10.2019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31.10.2019</w:t>
      </w:r>
    </w:p>
    <w:p w:rsidR="000B3119" w:rsidRDefault="000B3119">
      <w:pPr>
        <w:jc w:val="center"/>
        <w:rPr>
          <w:noProof/>
          <w:sz w:val="18"/>
          <w:lang w:val="en-US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134"/>
        <w:gridCol w:w="1418"/>
      </w:tblGrid>
      <w:tr w:rsidR="00F07AB4" w:rsidTr="007942E8">
        <w:trPr>
          <w:cantSplit/>
          <w:trHeight w:val="659"/>
        </w:trPr>
        <w:tc>
          <w:tcPr>
            <w:tcW w:w="7513" w:type="dxa"/>
            <w:tcBorders>
              <w:bottom w:val="single" w:sz="6" w:space="0" w:color="auto"/>
            </w:tcBorders>
          </w:tcPr>
          <w:p w:rsidR="00F07AB4" w:rsidRDefault="00F07AB4">
            <w:pPr>
              <w:jc w:val="center"/>
              <w:rPr>
                <w:noProof/>
                <w:sz w:val="18"/>
                <w:lang w:val="en-US"/>
              </w:rPr>
            </w:pPr>
          </w:p>
          <w:p w:rsidR="00F07AB4" w:rsidRDefault="00F07AB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07AB4" w:rsidRDefault="00F07AB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B4" w:rsidRPr="007942E8" w:rsidRDefault="007942E8" w:rsidP="007942E8">
            <w:pPr>
              <w:jc w:val="center"/>
              <w:rPr>
                <w:i/>
                <w:sz w:val="18"/>
                <w:szCs w:val="18"/>
              </w:rPr>
            </w:pPr>
            <w:r w:rsidRPr="007942E8">
              <w:rPr>
                <w:i/>
                <w:sz w:val="18"/>
                <w:szCs w:val="18"/>
              </w:rPr>
              <w:t xml:space="preserve">В процентах </w:t>
            </w:r>
            <w:proofErr w:type="gramStart"/>
            <w:r w:rsidRPr="007942E8">
              <w:rPr>
                <w:i/>
                <w:sz w:val="18"/>
                <w:szCs w:val="18"/>
              </w:rPr>
              <w:t>в</w:t>
            </w:r>
            <w:proofErr w:type="gramEnd"/>
            <w:r w:rsidRPr="007942E8">
              <w:rPr>
                <w:i/>
                <w:sz w:val="18"/>
                <w:szCs w:val="18"/>
              </w:rPr>
              <w:t xml:space="preserve"> общему числу поступивших обращений</w:t>
            </w:r>
          </w:p>
        </w:tc>
      </w:tr>
      <w:tr w:rsidR="00F07AB4" w:rsidTr="007942E8">
        <w:trPr>
          <w:cantSplit/>
        </w:trPr>
        <w:tc>
          <w:tcPr>
            <w:tcW w:w="7513" w:type="dxa"/>
          </w:tcPr>
          <w:p w:rsidR="00F07AB4" w:rsidRDefault="00F07AB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134" w:type="dxa"/>
          </w:tcPr>
          <w:p w:rsidR="00F07AB4" w:rsidRDefault="00F07AB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B4" w:rsidRDefault="007942E8" w:rsidP="007942E8">
            <w:pPr>
              <w:jc w:val="center"/>
            </w:pPr>
            <w:r>
              <w:t>3</w:t>
            </w:r>
          </w:p>
        </w:tc>
      </w:tr>
      <w:tr w:rsidR="00F07AB4" w:rsidTr="007942E8">
        <w:trPr>
          <w:cantSplit/>
        </w:trPr>
        <w:tc>
          <w:tcPr>
            <w:tcW w:w="7513" w:type="dxa"/>
          </w:tcPr>
          <w:p w:rsidR="00F07AB4" w:rsidRDefault="00F07A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1134" w:type="dxa"/>
          </w:tcPr>
          <w:p w:rsidR="00F07AB4" w:rsidRDefault="00F07AB4" w:rsidP="00F81D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B4" w:rsidRDefault="00F81D2F" w:rsidP="00F81D2F">
            <w:pPr>
              <w:jc w:val="center"/>
            </w:pPr>
            <w:r>
              <w:t>0,2</w:t>
            </w:r>
          </w:p>
        </w:tc>
      </w:tr>
      <w:tr w:rsidR="00F07AB4" w:rsidTr="007942E8">
        <w:trPr>
          <w:cantSplit/>
        </w:trPr>
        <w:tc>
          <w:tcPr>
            <w:tcW w:w="7513" w:type="dxa"/>
          </w:tcPr>
          <w:p w:rsidR="00F07AB4" w:rsidRDefault="00F07A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134" w:type="dxa"/>
          </w:tcPr>
          <w:p w:rsidR="00F07AB4" w:rsidRDefault="00F07AB4" w:rsidP="00F81D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B4" w:rsidRDefault="00A613CF" w:rsidP="00F81D2F">
            <w:pPr>
              <w:jc w:val="center"/>
            </w:pPr>
            <w:r>
              <w:t>0,1</w:t>
            </w:r>
          </w:p>
        </w:tc>
      </w:tr>
      <w:tr w:rsidR="00F07AB4" w:rsidTr="007942E8">
        <w:trPr>
          <w:cantSplit/>
        </w:trPr>
        <w:tc>
          <w:tcPr>
            <w:tcW w:w="7513" w:type="dxa"/>
          </w:tcPr>
          <w:p w:rsidR="00F07AB4" w:rsidRDefault="00F07A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7AB4" w:rsidRDefault="00F07AB4" w:rsidP="00F81D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B4" w:rsidRDefault="00A613CF" w:rsidP="00F81D2F">
            <w:pPr>
              <w:jc w:val="center"/>
            </w:pPr>
            <w:r>
              <w:t>0,1</w:t>
            </w:r>
          </w:p>
        </w:tc>
      </w:tr>
      <w:tr w:rsidR="00F07AB4" w:rsidTr="007942E8">
        <w:trPr>
          <w:cantSplit/>
        </w:trPr>
        <w:tc>
          <w:tcPr>
            <w:tcW w:w="7513" w:type="dxa"/>
          </w:tcPr>
          <w:p w:rsidR="00F07AB4" w:rsidRDefault="00F07A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1134" w:type="dxa"/>
          </w:tcPr>
          <w:p w:rsidR="00F07AB4" w:rsidRDefault="00F07AB4" w:rsidP="00F81D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B4" w:rsidRDefault="00A613CF" w:rsidP="00F81D2F">
            <w:pPr>
              <w:jc w:val="center"/>
            </w:pPr>
            <w:r>
              <w:t>0,7</w:t>
            </w:r>
          </w:p>
        </w:tc>
      </w:tr>
      <w:tr w:rsidR="00F07AB4" w:rsidTr="007942E8">
        <w:trPr>
          <w:cantSplit/>
        </w:trPr>
        <w:tc>
          <w:tcPr>
            <w:tcW w:w="7513" w:type="dxa"/>
          </w:tcPr>
          <w:p w:rsidR="00F07AB4" w:rsidRDefault="00F07A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1134" w:type="dxa"/>
          </w:tcPr>
          <w:p w:rsidR="00F07AB4" w:rsidRDefault="00F07AB4" w:rsidP="00F81D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B4" w:rsidRDefault="00A613CF" w:rsidP="00F81D2F">
            <w:pPr>
              <w:jc w:val="center"/>
            </w:pPr>
            <w:r>
              <w:t>0,1</w:t>
            </w:r>
          </w:p>
        </w:tc>
      </w:tr>
      <w:tr w:rsidR="00F07AB4" w:rsidTr="007942E8">
        <w:trPr>
          <w:cantSplit/>
        </w:trPr>
        <w:tc>
          <w:tcPr>
            <w:tcW w:w="7513" w:type="dxa"/>
          </w:tcPr>
          <w:p w:rsidR="00F07AB4" w:rsidRDefault="00F07A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1134" w:type="dxa"/>
          </w:tcPr>
          <w:p w:rsidR="00F07AB4" w:rsidRDefault="00F07AB4" w:rsidP="00F81D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B4" w:rsidRDefault="00A21B2D" w:rsidP="00F81D2F">
            <w:pPr>
              <w:jc w:val="center"/>
            </w:pPr>
            <w:r>
              <w:t>2,2</w:t>
            </w:r>
          </w:p>
        </w:tc>
      </w:tr>
      <w:tr w:rsidR="00F07AB4" w:rsidTr="007942E8">
        <w:trPr>
          <w:cantSplit/>
        </w:trPr>
        <w:tc>
          <w:tcPr>
            <w:tcW w:w="7513" w:type="dxa"/>
          </w:tcPr>
          <w:p w:rsidR="00F07AB4" w:rsidRDefault="00F07A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1134" w:type="dxa"/>
          </w:tcPr>
          <w:p w:rsidR="00F07AB4" w:rsidRDefault="00F07AB4" w:rsidP="00F81D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B4" w:rsidRDefault="00A21B2D" w:rsidP="00F81D2F">
            <w:pPr>
              <w:jc w:val="center"/>
            </w:pPr>
            <w:r>
              <w:t>3,9</w:t>
            </w:r>
          </w:p>
        </w:tc>
      </w:tr>
      <w:tr w:rsidR="00F07AB4" w:rsidTr="007942E8">
        <w:trPr>
          <w:cantSplit/>
        </w:trPr>
        <w:tc>
          <w:tcPr>
            <w:tcW w:w="7513" w:type="dxa"/>
          </w:tcPr>
          <w:p w:rsidR="00F07AB4" w:rsidRDefault="00F07A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0001.0002.0027.0126 Отсутствует адресат обращения</w:t>
            </w:r>
          </w:p>
        </w:tc>
        <w:tc>
          <w:tcPr>
            <w:tcW w:w="1134" w:type="dxa"/>
          </w:tcPr>
          <w:p w:rsidR="00F07AB4" w:rsidRDefault="00F07AB4" w:rsidP="00F81D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B4" w:rsidRDefault="00A613CF" w:rsidP="00F81D2F">
            <w:pPr>
              <w:jc w:val="center"/>
            </w:pPr>
            <w:r>
              <w:t>0,1</w:t>
            </w:r>
          </w:p>
        </w:tc>
      </w:tr>
      <w:tr w:rsidR="00F07AB4" w:rsidTr="007942E8">
        <w:trPr>
          <w:cantSplit/>
        </w:trPr>
        <w:tc>
          <w:tcPr>
            <w:tcW w:w="7513" w:type="dxa"/>
          </w:tcPr>
          <w:p w:rsidR="00F07AB4" w:rsidRDefault="00F07A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134" w:type="dxa"/>
          </w:tcPr>
          <w:p w:rsidR="00F07AB4" w:rsidRDefault="00F07AB4" w:rsidP="00F81D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B4" w:rsidRDefault="00A613CF" w:rsidP="00F81D2F">
            <w:pPr>
              <w:jc w:val="center"/>
            </w:pPr>
            <w:r>
              <w:t>2,1</w:t>
            </w:r>
          </w:p>
        </w:tc>
      </w:tr>
      <w:tr w:rsidR="00F07AB4" w:rsidTr="007942E8">
        <w:trPr>
          <w:cantSplit/>
        </w:trPr>
        <w:tc>
          <w:tcPr>
            <w:tcW w:w="7513" w:type="dxa"/>
          </w:tcPr>
          <w:p w:rsidR="00F07AB4" w:rsidRDefault="00F07A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7AB4" w:rsidRDefault="00F07AB4" w:rsidP="00F81D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B4" w:rsidRDefault="00A613CF" w:rsidP="00F81D2F">
            <w:pPr>
              <w:jc w:val="center"/>
            </w:pPr>
            <w:r>
              <w:t>0,9</w:t>
            </w:r>
          </w:p>
        </w:tc>
      </w:tr>
      <w:tr w:rsidR="00F07AB4" w:rsidTr="007942E8">
        <w:trPr>
          <w:cantSplit/>
        </w:trPr>
        <w:tc>
          <w:tcPr>
            <w:tcW w:w="7513" w:type="dxa"/>
          </w:tcPr>
          <w:p w:rsidR="00F07AB4" w:rsidRDefault="00F07A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7AB4" w:rsidRDefault="00F07AB4" w:rsidP="00F81D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B4" w:rsidRDefault="00A613CF" w:rsidP="00F81D2F">
            <w:pPr>
              <w:jc w:val="center"/>
            </w:pPr>
            <w:r>
              <w:t>0,1</w:t>
            </w:r>
          </w:p>
        </w:tc>
      </w:tr>
      <w:tr w:rsidR="00F07AB4" w:rsidTr="007942E8">
        <w:trPr>
          <w:cantSplit/>
        </w:trPr>
        <w:tc>
          <w:tcPr>
            <w:tcW w:w="7513" w:type="dxa"/>
          </w:tcPr>
          <w:p w:rsidR="00F07AB4" w:rsidRDefault="00F07A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1134" w:type="dxa"/>
          </w:tcPr>
          <w:p w:rsidR="00F07AB4" w:rsidRDefault="00F07AB4" w:rsidP="00F81D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B4" w:rsidRDefault="00A613CF" w:rsidP="00F81D2F">
            <w:pPr>
              <w:jc w:val="center"/>
            </w:pPr>
            <w:r>
              <w:t>0,1</w:t>
            </w:r>
          </w:p>
        </w:tc>
      </w:tr>
      <w:tr w:rsidR="00F07AB4" w:rsidTr="007942E8">
        <w:trPr>
          <w:cantSplit/>
        </w:trPr>
        <w:tc>
          <w:tcPr>
            <w:tcW w:w="7513" w:type="dxa"/>
          </w:tcPr>
          <w:p w:rsidR="00F07AB4" w:rsidRDefault="00F07A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134" w:type="dxa"/>
          </w:tcPr>
          <w:p w:rsidR="00F07AB4" w:rsidRDefault="00F07AB4" w:rsidP="00F81D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B4" w:rsidRDefault="00A613CF" w:rsidP="00F81D2F">
            <w:pPr>
              <w:jc w:val="center"/>
            </w:pPr>
            <w:r>
              <w:t>0,1</w:t>
            </w:r>
          </w:p>
        </w:tc>
      </w:tr>
      <w:tr w:rsidR="00F07AB4" w:rsidTr="007942E8">
        <w:trPr>
          <w:cantSplit/>
        </w:trPr>
        <w:tc>
          <w:tcPr>
            <w:tcW w:w="7513" w:type="dxa"/>
          </w:tcPr>
          <w:p w:rsidR="00F07AB4" w:rsidRDefault="00F07A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134" w:type="dxa"/>
          </w:tcPr>
          <w:p w:rsidR="00F07AB4" w:rsidRDefault="00F07AB4" w:rsidP="00F81D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B4" w:rsidRDefault="00A613CF" w:rsidP="00F81D2F">
            <w:pPr>
              <w:jc w:val="center"/>
            </w:pPr>
            <w:r>
              <w:t>0,1</w:t>
            </w:r>
          </w:p>
        </w:tc>
      </w:tr>
      <w:tr w:rsidR="00F07AB4" w:rsidTr="007942E8">
        <w:trPr>
          <w:cantSplit/>
        </w:trPr>
        <w:tc>
          <w:tcPr>
            <w:tcW w:w="7513" w:type="dxa"/>
          </w:tcPr>
          <w:p w:rsidR="00F07AB4" w:rsidRDefault="00F07A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1134" w:type="dxa"/>
          </w:tcPr>
          <w:p w:rsidR="00F07AB4" w:rsidRDefault="00F07AB4" w:rsidP="00F81D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B4" w:rsidRDefault="00A613CF" w:rsidP="00F81D2F">
            <w:pPr>
              <w:jc w:val="center"/>
            </w:pPr>
            <w:r>
              <w:t>0,1</w:t>
            </w:r>
          </w:p>
        </w:tc>
      </w:tr>
      <w:tr w:rsidR="00F07AB4" w:rsidTr="007942E8">
        <w:trPr>
          <w:cantSplit/>
        </w:trPr>
        <w:tc>
          <w:tcPr>
            <w:tcW w:w="7513" w:type="dxa"/>
          </w:tcPr>
          <w:p w:rsidR="00F07AB4" w:rsidRDefault="00F07A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134" w:type="dxa"/>
          </w:tcPr>
          <w:p w:rsidR="00F07AB4" w:rsidRDefault="00F07AB4" w:rsidP="00F81D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B4" w:rsidRDefault="00A21B2D" w:rsidP="00F81D2F">
            <w:pPr>
              <w:jc w:val="center"/>
            </w:pPr>
            <w:r>
              <w:t>2,7</w:t>
            </w:r>
          </w:p>
        </w:tc>
      </w:tr>
      <w:tr w:rsidR="00F07AB4" w:rsidTr="007942E8">
        <w:trPr>
          <w:cantSplit/>
        </w:trPr>
        <w:tc>
          <w:tcPr>
            <w:tcW w:w="7513" w:type="dxa"/>
          </w:tcPr>
          <w:p w:rsidR="00F07AB4" w:rsidRDefault="00F07A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134" w:type="dxa"/>
          </w:tcPr>
          <w:p w:rsidR="00F07AB4" w:rsidRDefault="00F07AB4" w:rsidP="00F81D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B4" w:rsidRDefault="00A613CF" w:rsidP="00F81D2F">
            <w:pPr>
              <w:jc w:val="center"/>
            </w:pPr>
            <w:r>
              <w:t>1,8</w:t>
            </w:r>
          </w:p>
        </w:tc>
      </w:tr>
      <w:tr w:rsidR="00F07AB4" w:rsidTr="007942E8">
        <w:trPr>
          <w:cantSplit/>
        </w:trPr>
        <w:tc>
          <w:tcPr>
            <w:tcW w:w="7513" w:type="dxa"/>
          </w:tcPr>
          <w:p w:rsidR="00F07AB4" w:rsidRDefault="00F07A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134" w:type="dxa"/>
          </w:tcPr>
          <w:p w:rsidR="00F07AB4" w:rsidRDefault="00F07AB4" w:rsidP="00F81D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B4" w:rsidRDefault="00A613CF" w:rsidP="00F81D2F">
            <w:pPr>
              <w:jc w:val="center"/>
            </w:pPr>
            <w:r>
              <w:t>2,4</w:t>
            </w:r>
          </w:p>
        </w:tc>
      </w:tr>
      <w:tr w:rsidR="00F07AB4" w:rsidTr="007942E8">
        <w:trPr>
          <w:cantSplit/>
        </w:trPr>
        <w:tc>
          <w:tcPr>
            <w:tcW w:w="7513" w:type="dxa"/>
          </w:tcPr>
          <w:p w:rsidR="00F07AB4" w:rsidRDefault="00F07A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134" w:type="dxa"/>
          </w:tcPr>
          <w:p w:rsidR="00F07AB4" w:rsidRDefault="00F07AB4" w:rsidP="00F81D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B4" w:rsidRDefault="000C1170" w:rsidP="00F81D2F">
            <w:pPr>
              <w:jc w:val="center"/>
            </w:pPr>
            <w:r>
              <w:t>4,6</w:t>
            </w:r>
          </w:p>
        </w:tc>
      </w:tr>
      <w:tr w:rsidR="00F07AB4" w:rsidTr="007942E8">
        <w:trPr>
          <w:cantSplit/>
        </w:trPr>
        <w:tc>
          <w:tcPr>
            <w:tcW w:w="7513" w:type="dxa"/>
          </w:tcPr>
          <w:p w:rsidR="00F07AB4" w:rsidRDefault="00F07A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134" w:type="dxa"/>
          </w:tcPr>
          <w:p w:rsidR="00F07AB4" w:rsidRDefault="00F07AB4" w:rsidP="00F81D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B4" w:rsidRDefault="000C1170" w:rsidP="00F81D2F">
            <w:pPr>
              <w:jc w:val="center"/>
            </w:pPr>
            <w:r>
              <w:t>3,4</w:t>
            </w:r>
          </w:p>
        </w:tc>
      </w:tr>
      <w:tr w:rsidR="00F07AB4" w:rsidTr="007942E8">
        <w:trPr>
          <w:cantSplit/>
        </w:trPr>
        <w:tc>
          <w:tcPr>
            <w:tcW w:w="7513" w:type="dxa"/>
          </w:tcPr>
          <w:p w:rsidR="00F07AB4" w:rsidRDefault="00F07A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7AB4" w:rsidRDefault="00F07AB4" w:rsidP="00F81D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B4" w:rsidRDefault="000C1170" w:rsidP="00F81D2F">
            <w:pPr>
              <w:jc w:val="center"/>
            </w:pPr>
            <w:r>
              <w:t>0,1</w:t>
            </w:r>
          </w:p>
        </w:tc>
      </w:tr>
      <w:tr w:rsidR="00F07AB4" w:rsidTr="007942E8">
        <w:trPr>
          <w:cantSplit/>
        </w:trPr>
        <w:tc>
          <w:tcPr>
            <w:tcW w:w="7513" w:type="dxa"/>
          </w:tcPr>
          <w:p w:rsidR="00F07AB4" w:rsidRDefault="00F07A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7AB4" w:rsidRDefault="00F07AB4" w:rsidP="00F81D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B4" w:rsidRDefault="000C1170" w:rsidP="00F81D2F">
            <w:pPr>
              <w:jc w:val="center"/>
            </w:pPr>
            <w:r>
              <w:t>0,4</w:t>
            </w:r>
          </w:p>
        </w:tc>
      </w:tr>
      <w:tr w:rsidR="00F07AB4" w:rsidTr="007942E8">
        <w:trPr>
          <w:cantSplit/>
        </w:trPr>
        <w:tc>
          <w:tcPr>
            <w:tcW w:w="7513" w:type="dxa"/>
          </w:tcPr>
          <w:p w:rsidR="00F07AB4" w:rsidRDefault="00F07A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</w:tcPr>
          <w:p w:rsidR="00F07AB4" w:rsidRDefault="00F07AB4" w:rsidP="00F81D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B4" w:rsidRDefault="000C1170" w:rsidP="00F81D2F">
            <w:pPr>
              <w:jc w:val="center"/>
            </w:pPr>
            <w:r>
              <w:t>0,6</w:t>
            </w:r>
          </w:p>
        </w:tc>
      </w:tr>
      <w:tr w:rsidR="00F07AB4" w:rsidTr="007942E8">
        <w:trPr>
          <w:cantSplit/>
        </w:trPr>
        <w:tc>
          <w:tcPr>
            <w:tcW w:w="7513" w:type="dxa"/>
          </w:tcPr>
          <w:p w:rsidR="00F07AB4" w:rsidRDefault="00F07A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134" w:type="dxa"/>
          </w:tcPr>
          <w:p w:rsidR="00F07AB4" w:rsidRDefault="00F07AB4" w:rsidP="00F81D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B4" w:rsidRDefault="000C1170" w:rsidP="00F81D2F">
            <w:pPr>
              <w:jc w:val="center"/>
            </w:pPr>
            <w:r>
              <w:t>5,9</w:t>
            </w:r>
          </w:p>
        </w:tc>
      </w:tr>
      <w:tr w:rsidR="00F07AB4" w:rsidTr="007942E8">
        <w:trPr>
          <w:cantSplit/>
        </w:trPr>
        <w:tc>
          <w:tcPr>
            <w:tcW w:w="7513" w:type="dxa"/>
          </w:tcPr>
          <w:p w:rsidR="00F07AB4" w:rsidRDefault="00F07A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134" w:type="dxa"/>
          </w:tcPr>
          <w:p w:rsidR="00F07AB4" w:rsidRDefault="00F07AB4" w:rsidP="00F81D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B4" w:rsidRDefault="000C1170" w:rsidP="00F81D2F">
            <w:pPr>
              <w:jc w:val="center"/>
            </w:pPr>
            <w:r>
              <w:t>2,1</w:t>
            </w:r>
          </w:p>
        </w:tc>
      </w:tr>
      <w:tr w:rsidR="00F07AB4" w:rsidTr="007942E8">
        <w:trPr>
          <w:cantSplit/>
        </w:trPr>
        <w:tc>
          <w:tcPr>
            <w:tcW w:w="7513" w:type="dxa"/>
          </w:tcPr>
          <w:p w:rsidR="00F07AB4" w:rsidRDefault="00F07A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7AB4" w:rsidRDefault="00F07AB4" w:rsidP="00F81D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B4" w:rsidRDefault="000C1170" w:rsidP="00F81D2F">
            <w:pPr>
              <w:jc w:val="center"/>
            </w:pPr>
            <w:r>
              <w:t>2,7</w:t>
            </w:r>
          </w:p>
        </w:tc>
      </w:tr>
      <w:tr w:rsidR="00F07AB4" w:rsidTr="007942E8">
        <w:trPr>
          <w:cantSplit/>
        </w:trPr>
        <w:tc>
          <w:tcPr>
            <w:tcW w:w="7513" w:type="dxa"/>
          </w:tcPr>
          <w:p w:rsidR="00F07AB4" w:rsidRDefault="00F07A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134" w:type="dxa"/>
          </w:tcPr>
          <w:p w:rsidR="00F07AB4" w:rsidRDefault="00F07AB4" w:rsidP="00F81D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B4" w:rsidRDefault="00A21B2D" w:rsidP="00F81D2F">
            <w:pPr>
              <w:jc w:val="center"/>
            </w:pPr>
            <w:r>
              <w:t>2,6</w:t>
            </w:r>
          </w:p>
        </w:tc>
      </w:tr>
      <w:tr w:rsidR="00F07AB4" w:rsidTr="007942E8">
        <w:trPr>
          <w:cantSplit/>
        </w:trPr>
        <w:tc>
          <w:tcPr>
            <w:tcW w:w="7513" w:type="dxa"/>
          </w:tcPr>
          <w:p w:rsidR="00F07AB4" w:rsidRDefault="00F07A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1134" w:type="dxa"/>
          </w:tcPr>
          <w:p w:rsidR="00F07AB4" w:rsidRDefault="00F07AB4" w:rsidP="00F81D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B4" w:rsidRDefault="00AE70FE" w:rsidP="00F81D2F">
            <w:pPr>
              <w:jc w:val="center"/>
            </w:pPr>
            <w:r>
              <w:t>1,7</w:t>
            </w:r>
          </w:p>
        </w:tc>
      </w:tr>
      <w:tr w:rsidR="00F07AB4" w:rsidTr="007942E8">
        <w:trPr>
          <w:cantSplit/>
        </w:trPr>
        <w:tc>
          <w:tcPr>
            <w:tcW w:w="7513" w:type="dxa"/>
          </w:tcPr>
          <w:p w:rsidR="00F07AB4" w:rsidRDefault="00F07A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7AB4" w:rsidRDefault="00F07AB4" w:rsidP="00F81D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B4" w:rsidRDefault="00AE70FE" w:rsidP="00F81D2F">
            <w:pPr>
              <w:jc w:val="center"/>
            </w:pPr>
            <w:r>
              <w:t>0,2</w:t>
            </w:r>
          </w:p>
        </w:tc>
      </w:tr>
      <w:tr w:rsidR="00F07AB4" w:rsidTr="007942E8">
        <w:trPr>
          <w:cantSplit/>
        </w:trPr>
        <w:tc>
          <w:tcPr>
            <w:tcW w:w="7513" w:type="dxa"/>
          </w:tcPr>
          <w:p w:rsidR="00F07AB4" w:rsidRDefault="00F07A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1134" w:type="dxa"/>
          </w:tcPr>
          <w:p w:rsidR="00F07AB4" w:rsidRDefault="00F07AB4" w:rsidP="00F81D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B4" w:rsidRDefault="00AE70FE" w:rsidP="00F81D2F">
            <w:pPr>
              <w:jc w:val="center"/>
            </w:pPr>
            <w:r>
              <w:t>6,4</w:t>
            </w:r>
          </w:p>
        </w:tc>
      </w:tr>
      <w:tr w:rsidR="00F07AB4" w:rsidTr="007942E8">
        <w:trPr>
          <w:cantSplit/>
        </w:trPr>
        <w:tc>
          <w:tcPr>
            <w:tcW w:w="7513" w:type="dxa"/>
          </w:tcPr>
          <w:p w:rsidR="00F07AB4" w:rsidRDefault="00F07A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34" w:type="dxa"/>
          </w:tcPr>
          <w:p w:rsidR="00F07AB4" w:rsidRDefault="00F07AB4" w:rsidP="00F81D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B4" w:rsidRDefault="00AE70FE" w:rsidP="00F81D2F">
            <w:pPr>
              <w:jc w:val="center"/>
            </w:pPr>
            <w:r>
              <w:t>8,1</w:t>
            </w:r>
          </w:p>
        </w:tc>
      </w:tr>
      <w:tr w:rsidR="00F07AB4" w:rsidTr="007942E8">
        <w:trPr>
          <w:cantSplit/>
        </w:trPr>
        <w:tc>
          <w:tcPr>
            <w:tcW w:w="7513" w:type="dxa"/>
          </w:tcPr>
          <w:p w:rsidR="00F07AB4" w:rsidRDefault="00F07A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7AB4" w:rsidRDefault="00F07AB4" w:rsidP="00F81D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B4" w:rsidRDefault="00AE70FE" w:rsidP="00F81D2F">
            <w:pPr>
              <w:jc w:val="center"/>
            </w:pPr>
            <w:r>
              <w:t>12,0</w:t>
            </w:r>
          </w:p>
        </w:tc>
      </w:tr>
      <w:tr w:rsidR="00F07AB4" w:rsidTr="007942E8">
        <w:trPr>
          <w:cantSplit/>
        </w:trPr>
        <w:tc>
          <w:tcPr>
            <w:tcW w:w="7513" w:type="dxa"/>
          </w:tcPr>
          <w:p w:rsidR="00F07AB4" w:rsidRDefault="00F07A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134" w:type="dxa"/>
          </w:tcPr>
          <w:p w:rsidR="00F07AB4" w:rsidRDefault="00F07AB4" w:rsidP="00F81D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B4" w:rsidRDefault="00AE70FE" w:rsidP="00F81D2F">
            <w:pPr>
              <w:jc w:val="center"/>
            </w:pPr>
            <w:r>
              <w:t>0,5</w:t>
            </w:r>
          </w:p>
        </w:tc>
      </w:tr>
      <w:tr w:rsidR="00F07AB4" w:rsidTr="007942E8">
        <w:trPr>
          <w:cantSplit/>
        </w:trPr>
        <w:tc>
          <w:tcPr>
            <w:tcW w:w="7513" w:type="dxa"/>
          </w:tcPr>
          <w:p w:rsidR="00F07AB4" w:rsidRDefault="00F07A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7AB4" w:rsidRDefault="00F07AB4" w:rsidP="00F81D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B4" w:rsidRDefault="00AE70FE" w:rsidP="00F81D2F">
            <w:pPr>
              <w:jc w:val="center"/>
            </w:pPr>
            <w:r>
              <w:t>2,4</w:t>
            </w:r>
          </w:p>
        </w:tc>
      </w:tr>
      <w:tr w:rsidR="00F07AB4" w:rsidTr="007942E8">
        <w:trPr>
          <w:cantSplit/>
        </w:trPr>
        <w:tc>
          <w:tcPr>
            <w:tcW w:w="7513" w:type="dxa"/>
          </w:tcPr>
          <w:p w:rsidR="00F07AB4" w:rsidRDefault="00F07A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7AB4" w:rsidRDefault="00F07AB4" w:rsidP="00F81D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B4" w:rsidRDefault="00AE70FE" w:rsidP="00F81D2F">
            <w:pPr>
              <w:jc w:val="center"/>
            </w:pPr>
            <w:r>
              <w:t>0,5</w:t>
            </w:r>
          </w:p>
        </w:tc>
      </w:tr>
      <w:tr w:rsidR="00F07AB4" w:rsidTr="007942E8">
        <w:trPr>
          <w:cantSplit/>
        </w:trPr>
        <w:tc>
          <w:tcPr>
            <w:tcW w:w="7513" w:type="dxa"/>
          </w:tcPr>
          <w:p w:rsidR="00F07AB4" w:rsidRDefault="00F07A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7AB4" w:rsidRDefault="00F07AB4" w:rsidP="00F81D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B4" w:rsidRDefault="00AE70FE" w:rsidP="00F81D2F">
            <w:pPr>
              <w:jc w:val="center"/>
            </w:pPr>
            <w:r>
              <w:t>0,4</w:t>
            </w:r>
          </w:p>
        </w:tc>
      </w:tr>
      <w:tr w:rsidR="00F07AB4" w:rsidTr="007942E8">
        <w:trPr>
          <w:cantSplit/>
        </w:trPr>
        <w:tc>
          <w:tcPr>
            <w:tcW w:w="7513" w:type="dxa"/>
          </w:tcPr>
          <w:p w:rsidR="00F07AB4" w:rsidRDefault="00F07A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134" w:type="dxa"/>
          </w:tcPr>
          <w:p w:rsidR="00F07AB4" w:rsidRDefault="00F07AB4" w:rsidP="00F81D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B4" w:rsidRDefault="00AE70FE" w:rsidP="00F81D2F">
            <w:pPr>
              <w:jc w:val="center"/>
            </w:pPr>
            <w:r>
              <w:t>12,1</w:t>
            </w:r>
          </w:p>
        </w:tc>
      </w:tr>
      <w:tr w:rsidR="00F07AB4" w:rsidTr="007942E8">
        <w:trPr>
          <w:cantSplit/>
        </w:trPr>
        <w:tc>
          <w:tcPr>
            <w:tcW w:w="7513" w:type="dxa"/>
          </w:tcPr>
          <w:p w:rsidR="00F07AB4" w:rsidRDefault="00F07A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34" w:type="dxa"/>
          </w:tcPr>
          <w:p w:rsidR="00F07AB4" w:rsidRDefault="00F07AB4" w:rsidP="00F81D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B4" w:rsidRDefault="00AE70FE" w:rsidP="00F81D2F">
            <w:pPr>
              <w:jc w:val="center"/>
            </w:pPr>
            <w:r>
              <w:t>1,5</w:t>
            </w:r>
          </w:p>
        </w:tc>
      </w:tr>
      <w:tr w:rsidR="00F07AB4" w:rsidTr="007942E8">
        <w:trPr>
          <w:cantSplit/>
        </w:trPr>
        <w:tc>
          <w:tcPr>
            <w:tcW w:w="7513" w:type="dxa"/>
          </w:tcPr>
          <w:p w:rsidR="00F07AB4" w:rsidRDefault="00F07A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134" w:type="dxa"/>
          </w:tcPr>
          <w:p w:rsidR="00F07AB4" w:rsidRDefault="00F07AB4" w:rsidP="00F81D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B4" w:rsidRDefault="00AE70FE" w:rsidP="00F81D2F">
            <w:pPr>
              <w:jc w:val="center"/>
            </w:pPr>
            <w:r>
              <w:t>0,9</w:t>
            </w:r>
          </w:p>
        </w:tc>
      </w:tr>
      <w:tr w:rsidR="00F07AB4" w:rsidTr="0027011A">
        <w:trPr>
          <w:cantSplit/>
        </w:trPr>
        <w:tc>
          <w:tcPr>
            <w:tcW w:w="7513" w:type="dxa"/>
          </w:tcPr>
          <w:p w:rsidR="00F07AB4" w:rsidRDefault="00F07A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7AB4" w:rsidRDefault="00F07AB4" w:rsidP="00F81D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B4" w:rsidRDefault="00AE70FE" w:rsidP="00F81D2F">
            <w:pPr>
              <w:jc w:val="center"/>
            </w:pPr>
            <w:r>
              <w:t>0,2</w:t>
            </w:r>
          </w:p>
        </w:tc>
      </w:tr>
      <w:tr w:rsidR="00F07AB4" w:rsidTr="0027011A">
        <w:trPr>
          <w:cantSplit/>
        </w:trPr>
        <w:tc>
          <w:tcPr>
            <w:tcW w:w="7513" w:type="dxa"/>
            <w:tcBorders>
              <w:right w:val="single" w:sz="4" w:space="0" w:color="auto"/>
            </w:tcBorders>
          </w:tcPr>
          <w:p w:rsidR="00F07AB4" w:rsidRDefault="00F07A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B4" w:rsidRDefault="00F07AB4" w:rsidP="00F81D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B4" w:rsidRDefault="00AE70FE" w:rsidP="00F81D2F">
            <w:pPr>
              <w:jc w:val="center"/>
            </w:pPr>
            <w:r>
              <w:t>12,7</w:t>
            </w:r>
          </w:p>
        </w:tc>
      </w:tr>
      <w:tr w:rsidR="00F07AB4" w:rsidTr="0027011A">
        <w:trPr>
          <w:cantSplit/>
        </w:trPr>
        <w:tc>
          <w:tcPr>
            <w:tcW w:w="7513" w:type="dxa"/>
            <w:tcBorders>
              <w:right w:val="single" w:sz="4" w:space="0" w:color="auto"/>
            </w:tcBorders>
          </w:tcPr>
          <w:p w:rsidR="00F07AB4" w:rsidRDefault="00F07A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B4" w:rsidRDefault="00F07AB4" w:rsidP="00F81D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B4" w:rsidRDefault="009E1471" w:rsidP="00F81D2F">
            <w:pPr>
              <w:jc w:val="center"/>
            </w:pPr>
            <w:r>
              <w:t>0,2</w:t>
            </w:r>
          </w:p>
        </w:tc>
      </w:tr>
      <w:tr w:rsidR="00F07AB4" w:rsidTr="0027011A">
        <w:trPr>
          <w:cantSplit/>
        </w:trPr>
        <w:tc>
          <w:tcPr>
            <w:tcW w:w="7513" w:type="dxa"/>
            <w:tcBorders>
              <w:right w:val="single" w:sz="4" w:space="0" w:color="auto"/>
            </w:tcBorders>
          </w:tcPr>
          <w:p w:rsidR="00F07AB4" w:rsidRDefault="00F07AB4">
            <w:pPr>
              <w:rPr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B4" w:rsidRDefault="00F07AB4" w:rsidP="00F81D2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B4" w:rsidRDefault="00F07AB4"/>
        </w:tc>
      </w:tr>
      <w:tr w:rsidR="00F07AB4" w:rsidTr="0027011A">
        <w:trPr>
          <w:cantSplit/>
        </w:trPr>
        <w:tc>
          <w:tcPr>
            <w:tcW w:w="7513" w:type="dxa"/>
            <w:tcBorders>
              <w:right w:val="single" w:sz="4" w:space="0" w:color="auto"/>
            </w:tcBorders>
          </w:tcPr>
          <w:p w:rsidR="00F07AB4" w:rsidRDefault="00F07A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B4" w:rsidRDefault="00F07AB4" w:rsidP="00F81D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B4" w:rsidRDefault="009942CC" w:rsidP="005E0BD1">
            <w:pPr>
              <w:jc w:val="center"/>
            </w:pPr>
            <w:r>
              <w:t>100</w:t>
            </w:r>
            <w:bookmarkStart w:id="0" w:name="_GoBack"/>
            <w:bookmarkEnd w:id="0"/>
          </w:p>
        </w:tc>
      </w:tr>
    </w:tbl>
    <w:p w:rsidR="000B3119" w:rsidRDefault="000B3119">
      <w:pPr>
        <w:rPr>
          <w:noProof/>
        </w:rPr>
      </w:pPr>
    </w:p>
    <w:p w:rsidR="000B3119" w:rsidRDefault="000B3119">
      <w:pPr>
        <w:rPr>
          <w:noProof/>
        </w:rPr>
      </w:pPr>
    </w:p>
    <w:p w:rsidR="000B3119" w:rsidRDefault="000B3119">
      <w:pPr>
        <w:rPr>
          <w:noProof/>
        </w:rPr>
      </w:pPr>
    </w:p>
    <w:p w:rsidR="000B3119" w:rsidRDefault="000B3119">
      <w:pPr>
        <w:rPr>
          <w:noProof/>
        </w:rPr>
      </w:pPr>
    </w:p>
    <w:p w:rsidR="000B3119" w:rsidRDefault="000B3119">
      <w:pPr>
        <w:rPr>
          <w:noProof/>
        </w:rPr>
      </w:pPr>
    </w:p>
    <w:p w:rsidR="000B3119" w:rsidRDefault="000B3119">
      <w:pPr>
        <w:rPr>
          <w:noProof/>
        </w:rPr>
      </w:pPr>
    </w:p>
    <w:p w:rsidR="000B3119" w:rsidRDefault="000B3119">
      <w:pPr>
        <w:rPr>
          <w:noProof/>
        </w:rPr>
      </w:pPr>
    </w:p>
    <w:p w:rsidR="000B3119" w:rsidRDefault="000B3119">
      <w:pPr>
        <w:rPr>
          <w:noProof/>
        </w:rPr>
      </w:pPr>
    </w:p>
    <w:p w:rsidR="000B3119" w:rsidRDefault="000B3119">
      <w:pPr>
        <w:rPr>
          <w:noProof/>
        </w:rPr>
      </w:pPr>
    </w:p>
    <w:p w:rsidR="002E5EF4" w:rsidRDefault="002E5EF4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F81D2F">
        <w:rPr>
          <w:noProof/>
          <w:sz w:val="24"/>
        </w:rPr>
        <w:t xml:space="preserve">                                                          </w:t>
      </w:r>
      <w:r>
        <w:rPr>
          <w:noProof/>
          <w:sz w:val="24"/>
        </w:rPr>
        <w:t>Мартынюк Г.П.</w:t>
      </w:r>
    </w:p>
    <w:sectPr w:rsidR="002E5EF4" w:rsidSect="00F07AB4">
      <w:pgSz w:w="11907" w:h="16840" w:code="9"/>
      <w:pgMar w:top="397" w:right="1168" w:bottom="62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F4"/>
    <w:rsid w:val="000B3119"/>
    <w:rsid w:val="000C1170"/>
    <w:rsid w:val="0027011A"/>
    <w:rsid w:val="002E5EF4"/>
    <w:rsid w:val="005E0BD1"/>
    <w:rsid w:val="007942E8"/>
    <w:rsid w:val="009942CC"/>
    <w:rsid w:val="009E1471"/>
    <w:rsid w:val="00A21B2D"/>
    <w:rsid w:val="00A613CF"/>
    <w:rsid w:val="00AE70FE"/>
    <w:rsid w:val="00F07AB4"/>
    <w:rsid w:val="00F8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00-01-082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38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Чернышева Таисия Александровна</dc:creator>
  <cp:lastModifiedBy>Чернышева Таисия Александровна</cp:lastModifiedBy>
  <cp:revision>19</cp:revision>
  <cp:lastPrinted>2019-11-06T14:21:00Z</cp:lastPrinted>
  <dcterms:created xsi:type="dcterms:W3CDTF">2019-11-05T14:09:00Z</dcterms:created>
  <dcterms:modified xsi:type="dcterms:W3CDTF">2019-11-06T14:21:00Z</dcterms:modified>
</cp:coreProperties>
</file>